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23524" w14:textId="2999AE77" w:rsidR="00C1078D" w:rsidRDefault="00C1078D" w:rsidP="00513E30">
      <w:pPr>
        <w:pStyle w:val="Heading1"/>
        <w:spacing w:line="240" w:lineRule="auto"/>
      </w:pPr>
      <w:r w:rsidRPr="00C1078D">
        <w:t xml:space="preserve">Tamar Sunrise </w:t>
      </w:r>
      <w:r w:rsidR="00252487">
        <w:t xml:space="preserve">Fundraiser </w:t>
      </w:r>
      <w:r w:rsidR="00F343A5">
        <w:t xml:space="preserve">Proposal </w:t>
      </w:r>
      <w:r w:rsidRPr="00C1078D">
        <w:t>Template</w:t>
      </w:r>
    </w:p>
    <w:p w14:paraId="27FD6159" w14:textId="7432B9C7" w:rsidR="00C1078D" w:rsidRPr="00C1078D" w:rsidRDefault="00F66921" w:rsidP="00513E30">
      <w:pPr>
        <w:spacing w:line="240" w:lineRule="auto"/>
      </w:pPr>
      <w:r>
        <w:t>Please complete all sections of this application.</w:t>
      </w:r>
      <w:r w:rsidR="007B6409">
        <w:t xml:space="preserve">  Once completed, please submit this application form to the </w:t>
      </w:r>
      <w:r w:rsidR="00252487">
        <w:t>"C</w:t>
      </w:r>
      <w:r w:rsidR="007B6409">
        <w:t xml:space="preserve">lub </w:t>
      </w:r>
      <w:r w:rsidR="00252487">
        <w:t xml:space="preserve">Business" </w:t>
      </w:r>
      <w:r w:rsidR="007B6409">
        <w:t>director</w:t>
      </w:r>
      <w:r w:rsidR="00252487">
        <w:t xml:space="preserve"> Caro Brown</w:t>
      </w:r>
      <w:r w:rsidR="007B6409">
        <w:t xml:space="preserve">.  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69"/>
        <w:gridCol w:w="7087"/>
      </w:tblGrid>
      <w:tr w:rsidR="00C1078D" w14:paraId="5B218076" w14:textId="77777777" w:rsidTr="006D294A">
        <w:tc>
          <w:tcPr>
            <w:tcW w:w="3369" w:type="dxa"/>
          </w:tcPr>
          <w:p w14:paraId="3E8C60CF" w14:textId="56360774" w:rsidR="00C1078D" w:rsidRDefault="00252487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Fundraiser name:</w:t>
            </w:r>
          </w:p>
        </w:tc>
        <w:tc>
          <w:tcPr>
            <w:tcW w:w="7087" w:type="dxa"/>
          </w:tcPr>
          <w:p w14:paraId="2A6AB7FF" w14:textId="77777777" w:rsidR="00C1078D" w:rsidRDefault="00C1078D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</w:p>
        </w:tc>
      </w:tr>
      <w:tr w:rsidR="00252487" w14:paraId="61F3E766" w14:textId="77777777" w:rsidTr="006D294A">
        <w:tc>
          <w:tcPr>
            <w:tcW w:w="3369" w:type="dxa"/>
          </w:tcPr>
          <w:p w14:paraId="148A5849" w14:textId="44F7BD45" w:rsidR="00252487" w:rsidRDefault="00252487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Date/s:</w:t>
            </w:r>
          </w:p>
        </w:tc>
        <w:tc>
          <w:tcPr>
            <w:tcW w:w="7087" w:type="dxa"/>
          </w:tcPr>
          <w:p w14:paraId="1A69A537" w14:textId="77777777" w:rsidR="00252487" w:rsidRDefault="00252487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</w:p>
        </w:tc>
      </w:tr>
      <w:tr w:rsidR="00C1078D" w14:paraId="1B88372E" w14:textId="77777777" w:rsidTr="006D294A">
        <w:tc>
          <w:tcPr>
            <w:tcW w:w="3369" w:type="dxa"/>
          </w:tcPr>
          <w:p w14:paraId="2F4A0C01" w14:textId="77777777" w:rsidR="00C1078D" w:rsidRPr="00C1078D" w:rsidRDefault="00C1078D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Proposed by:</w:t>
            </w:r>
          </w:p>
        </w:tc>
        <w:tc>
          <w:tcPr>
            <w:tcW w:w="7087" w:type="dxa"/>
          </w:tcPr>
          <w:p w14:paraId="46BB53BC" w14:textId="77777777" w:rsidR="00C1078D" w:rsidRDefault="00C1078D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</w:p>
        </w:tc>
      </w:tr>
    </w:tbl>
    <w:p w14:paraId="40FE9E04" w14:textId="6F002C6A" w:rsidR="00C1078D" w:rsidRPr="00F66921" w:rsidRDefault="00252487" w:rsidP="00513E30">
      <w:pPr>
        <w:pStyle w:val="Heading2"/>
        <w:spacing w:line="240" w:lineRule="auto"/>
      </w:pPr>
      <w:r>
        <w:t>Fundraiser Information</w:t>
      </w:r>
      <w:r w:rsidR="00C1078D" w:rsidRPr="00F66921">
        <w:t>:</w:t>
      </w:r>
    </w:p>
    <w:p w14:paraId="0300D2ED" w14:textId="77777777" w:rsidR="00C1078D" w:rsidRDefault="00C1078D" w:rsidP="00513E30">
      <w:pPr>
        <w:spacing w:after="0" w:line="240" w:lineRule="auto"/>
      </w:pPr>
      <w:r>
        <w:t xml:space="preserve">(Please describe the project, its objectives and how they will be </w:t>
      </w:r>
      <w:r w:rsidR="007B6409">
        <w:t>achieved</w:t>
      </w:r>
      <w:r>
        <w:t>)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69"/>
        <w:gridCol w:w="7087"/>
      </w:tblGrid>
      <w:tr w:rsidR="00C1078D" w14:paraId="125DD7DD" w14:textId="77777777" w:rsidTr="006D294A">
        <w:tc>
          <w:tcPr>
            <w:tcW w:w="3369" w:type="dxa"/>
          </w:tcPr>
          <w:p w14:paraId="4A7F5F0E" w14:textId="4D6E6CBD" w:rsidR="00F66921" w:rsidRPr="00C1078D" w:rsidRDefault="00252487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Description of the Fundraising Activity</w:t>
            </w:r>
          </w:p>
        </w:tc>
        <w:tc>
          <w:tcPr>
            <w:tcW w:w="7087" w:type="dxa"/>
          </w:tcPr>
          <w:p w14:paraId="136E87D6" w14:textId="77777777" w:rsidR="00C1078D" w:rsidRPr="00F66921" w:rsidRDefault="00C1078D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Cs/>
                <w:sz w:val="24"/>
                <w:szCs w:val="24"/>
              </w:rPr>
            </w:pPr>
          </w:p>
        </w:tc>
      </w:tr>
      <w:tr w:rsidR="00C1078D" w14:paraId="64C7A40D" w14:textId="77777777" w:rsidTr="006D294A">
        <w:tc>
          <w:tcPr>
            <w:tcW w:w="3369" w:type="dxa"/>
          </w:tcPr>
          <w:p w14:paraId="352EF8D3" w14:textId="75757D3A" w:rsidR="00C1078D" w:rsidRDefault="006D294A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How will the funds be raised?</w:t>
            </w:r>
          </w:p>
          <w:p w14:paraId="660C91B0" w14:textId="0D4E6D26" w:rsidR="00F66921" w:rsidRPr="00F66921" w:rsidRDefault="00252487" w:rsidP="0025248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Cs/>
                <w:sz w:val="24"/>
                <w:szCs w:val="24"/>
              </w:rPr>
            </w:pPr>
            <w:r>
              <w:rPr>
                <w:rFonts w:cs="Courier-Bold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cs="Courier-Bold"/>
                <w:bCs/>
                <w:sz w:val="24"/>
                <w:szCs w:val="24"/>
              </w:rPr>
              <w:t>eg</w:t>
            </w:r>
            <w:proofErr w:type="spellEnd"/>
            <w:r>
              <w:rPr>
                <w:rFonts w:cs="Courier-Bold"/>
                <w:bCs/>
                <w:sz w:val="24"/>
                <w:szCs w:val="24"/>
              </w:rPr>
              <w:t>: ticket sales, raffle, auction)</w:t>
            </w:r>
          </w:p>
        </w:tc>
        <w:tc>
          <w:tcPr>
            <w:tcW w:w="7087" w:type="dxa"/>
          </w:tcPr>
          <w:p w14:paraId="0B3E0161" w14:textId="77777777" w:rsidR="00C1078D" w:rsidRDefault="00C1078D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</w:p>
        </w:tc>
      </w:tr>
      <w:tr w:rsidR="00252487" w14:paraId="0C2ADF3C" w14:textId="77777777" w:rsidTr="006D294A">
        <w:tc>
          <w:tcPr>
            <w:tcW w:w="3369" w:type="dxa"/>
          </w:tcPr>
          <w:p w14:paraId="2F070EE7" w14:textId="77777777" w:rsidR="00252487" w:rsidRDefault="00252487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Expected Attendance</w:t>
            </w:r>
          </w:p>
          <w:p w14:paraId="60204C4B" w14:textId="3CD36F44" w:rsidR="00252487" w:rsidRPr="00252487" w:rsidRDefault="00252487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Cs/>
                <w:sz w:val="24"/>
                <w:szCs w:val="24"/>
              </w:rPr>
            </w:pPr>
            <w:r>
              <w:rPr>
                <w:rFonts w:cs="Courier-Bold"/>
                <w:bCs/>
                <w:sz w:val="24"/>
                <w:szCs w:val="24"/>
              </w:rPr>
              <w:t>(if applicable)</w:t>
            </w:r>
          </w:p>
        </w:tc>
        <w:tc>
          <w:tcPr>
            <w:tcW w:w="7087" w:type="dxa"/>
          </w:tcPr>
          <w:p w14:paraId="521BB63B" w14:textId="77777777" w:rsidR="00252487" w:rsidRDefault="00252487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</w:p>
        </w:tc>
      </w:tr>
      <w:tr w:rsidR="00252487" w14:paraId="7D7A90F7" w14:textId="77777777" w:rsidTr="006D294A">
        <w:tc>
          <w:tcPr>
            <w:tcW w:w="3369" w:type="dxa"/>
          </w:tcPr>
          <w:p w14:paraId="3C120A4C" w14:textId="5700301C" w:rsidR="00252487" w:rsidRDefault="00252487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Target Audience</w:t>
            </w:r>
          </w:p>
        </w:tc>
        <w:tc>
          <w:tcPr>
            <w:tcW w:w="7087" w:type="dxa"/>
          </w:tcPr>
          <w:p w14:paraId="1B21DF27" w14:textId="77777777" w:rsidR="00252487" w:rsidRDefault="00252487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</w:p>
        </w:tc>
      </w:tr>
      <w:tr w:rsidR="00252487" w14:paraId="040C06FC" w14:textId="77777777" w:rsidTr="006D294A">
        <w:tc>
          <w:tcPr>
            <w:tcW w:w="3369" w:type="dxa"/>
          </w:tcPr>
          <w:p w14:paraId="683FE271" w14:textId="5C74A8EB" w:rsidR="00252487" w:rsidRDefault="00252487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Venue / Location</w:t>
            </w:r>
          </w:p>
        </w:tc>
        <w:tc>
          <w:tcPr>
            <w:tcW w:w="7087" w:type="dxa"/>
          </w:tcPr>
          <w:p w14:paraId="75DEEBE1" w14:textId="77777777" w:rsidR="00252487" w:rsidRDefault="00252487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</w:p>
        </w:tc>
      </w:tr>
      <w:tr w:rsidR="00C1078D" w14:paraId="03358707" w14:textId="77777777" w:rsidTr="006D294A">
        <w:tc>
          <w:tcPr>
            <w:tcW w:w="3369" w:type="dxa"/>
          </w:tcPr>
          <w:p w14:paraId="3BA7A4BC" w14:textId="77777777" w:rsidR="00F66921" w:rsidRPr="00252487" w:rsidRDefault="00252487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 w:rsidRPr="00252487">
              <w:rPr>
                <w:rFonts w:cs="Courier-Bold"/>
                <w:b/>
                <w:bCs/>
                <w:sz w:val="24"/>
                <w:szCs w:val="24"/>
              </w:rPr>
              <w:t>Promotion</w:t>
            </w:r>
          </w:p>
          <w:p w14:paraId="07866D79" w14:textId="29679A10" w:rsidR="00252487" w:rsidRPr="00252487" w:rsidRDefault="00252487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Cs/>
                <w:szCs w:val="24"/>
              </w:rPr>
            </w:pPr>
            <w:r>
              <w:rPr>
                <w:rFonts w:cs="Courier-Bold"/>
                <w:bCs/>
                <w:szCs w:val="24"/>
              </w:rPr>
              <w:t>How will the fundraiser be promoted?</w:t>
            </w:r>
          </w:p>
        </w:tc>
        <w:tc>
          <w:tcPr>
            <w:tcW w:w="7087" w:type="dxa"/>
          </w:tcPr>
          <w:p w14:paraId="4B227028" w14:textId="77777777" w:rsidR="00C1078D" w:rsidRDefault="00C1078D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</w:p>
        </w:tc>
      </w:tr>
      <w:tr w:rsidR="006D294A" w14:paraId="37F86867" w14:textId="77777777" w:rsidTr="006D294A">
        <w:tc>
          <w:tcPr>
            <w:tcW w:w="3369" w:type="dxa"/>
          </w:tcPr>
          <w:p w14:paraId="35D8D8EF" w14:textId="179A306B" w:rsidR="006D294A" w:rsidRPr="00252487" w:rsidRDefault="006D294A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Benefits for the club</w:t>
            </w:r>
          </w:p>
        </w:tc>
        <w:tc>
          <w:tcPr>
            <w:tcW w:w="7087" w:type="dxa"/>
          </w:tcPr>
          <w:p w14:paraId="5B070930" w14:textId="77777777" w:rsidR="006D294A" w:rsidRDefault="006D294A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</w:p>
        </w:tc>
      </w:tr>
      <w:tr w:rsidR="006D294A" w14:paraId="1FC126DF" w14:textId="77777777" w:rsidTr="006D294A">
        <w:tc>
          <w:tcPr>
            <w:tcW w:w="3369" w:type="dxa"/>
          </w:tcPr>
          <w:p w14:paraId="166ABBC3" w14:textId="4C242842" w:rsidR="006D294A" w:rsidRPr="00252487" w:rsidRDefault="006D294A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Proposed implementation plan</w:t>
            </w:r>
          </w:p>
        </w:tc>
        <w:tc>
          <w:tcPr>
            <w:tcW w:w="7087" w:type="dxa"/>
          </w:tcPr>
          <w:p w14:paraId="17B1EC41" w14:textId="77777777" w:rsidR="006D294A" w:rsidRDefault="006D294A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789B883" w14:textId="736342BA" w:rsidR="00F66921" w:rsidRDefault="00252487" w:rsidP="00513E30">
      <w:pPr>
        <w:pStyle w:val="Heading2"/>
        <w:spacing w:line="240" w:lineRule="auto"/>
      </w:pPr>
      <w:r>
        <w:t>Fundraising</w:t>
      </w:r>
      <w:r w:rsidR="00004EBF" w:rsidRPr="00C1078D">
        <w:t xml:space="preserve"> Team:</w:t>
      </w:r>
      <w:r w:rsidR="00004EBF" w:rsidRPr="00C1078D">
        <w:tab/>
      </w:r>
    </w:p>
    <w:p w14:paraId="3978506F" w14:textId="77777777" w:rsidR="006B141B" w:rsidRPr="00C1078D" w:rsidRDefault="00573486" w:rsidP="00513E30">
      <w:pPr>
        <w:spacing w:after="0" w:line="240" w:lineRule="auto"/>
      </w:pPr>
      <w:r>
        <w:t xml:space="preserve">Each </w:t>
      </w:r>
      <w:r w:rsidR="00646219">
        <w:t xml:space="preserve">new club </w:t>
      </w:r>
      <w:r>
        <w:t>project must have a minimum of two club members in the project committee.</w:t>
      </w:r>
      <w:r w:rsidR="00646219">
        <w:tab/>
      </w:r>
      <w:r w:rsidR="00646219">
        <w:tab/>
      </w:r>
      <w:r w:rsidR="00646219">
        <w:tab/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69"/>
        <w:gridCol w:w="7087"/>
      </w:tblGrid>
      <w:tr w:rsidR="00F66921" w:rsidRPr="00F66921" w14:paraId="1CE34113" w14:textId="77777777" w:rsidTr="006D294A">
        <w:tc>
          <w:tcPr>
            <w:tcW w:w="3369" w:type="dxa"/>
          </w:tcPr>
          <w:p w14:paraId="57B290CF" w14:textId="3A138AA4" w:rsidR="00F66921" w:rsidRPr="00C1078D" w:rsidRDefault="006D294A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Chair / Champion</w:t>
            </w:r>
          </w:p>
        </w:tc>
        <w:tc>
          <w:tcPr>
            <w:tcW w:w="7087" w:type="dxa"/>
          </w:tcPr>
          <w:p w14:paraId="786A30E9" w14:textId="77777777" w:rsidR="00F66921" w:rsidRPr="00573486" w:rsidRDefault="00F66921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Cs/>
                <w:sz w:val="24"/>
                <w:szCs w:val="24"/>
              </w:rPr>
            </w:pPr>
          </w:p>
        </w:tc>
      </w:tr>
      <w:tr w:rsidR="007B6409" w14:paraId="0B27AAE5" w14:textId="77777777" w:rsidTr="006D294A">
        <w:tc>
          <w:tcPr>
            <w:tcW w:w="3369" w:type="dxa"/>
          </w:tcPr>
          <w:p w14:paraId="2D23FAD1" w14:textId="44F0588C" w:rsidR="007B6409" w:rsidRPr="00573486" w:rsidRDefault="006D294A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Committee members</w:t>
            </w:r>
          </w:p>
        </w:tc>
        <w:tc>
          <w:tcPr>
            <w:tcW w:w="7087" w:type="dxa"/>
          </w:tcPr>
          <w:p w14:paraId="5859E15E" w14:textId="77777777" w:rsidR="007B6409" w:rsidRPr="00573486" w:rsidRDefault="007B6409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Cs/>
                <w:sz w:val="24"/>
                <w:szCs w:val="24"/>
              </w:rPr>
            </w:pPr>
          </w:p>
        </w:tc>
      </w:tr>
    </w:tbl>
    <w:p w14:paraId="0BD3BB35" w14:textId="4C0DE4A7" w:rsidR="00004EBF" w:rsidRDefault="00252487" w:rsidP="00513E30">
      <w:pPr>
        <w:pStyle w:val="Heading2"/>
        <w:spacing w:line="240" w:lineRule="auto"/>
      </w:pPr>
      <w:r>
        <w:t>Fundraiser</w:t>
      </w:r>
      <w:r w:rsidR="00F66921">
        <w:t xml:space="preserve"> Budget and Resourcing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69"/>
        <w:gridCol w:w="7087"/>
      </w:tblGrid>
      <w:tr w:rsidR="00573486" w:rsidRPr="00F66921" w14:paraId="4EDAC5EB" w14:textId="77777777" w:rsidTr="006D294A">
        <w:tc>
          <w:tcPr>
            <w:tcW w:w="3369" w:type="dxa"/>
          </w:tcPr>
          <w:p w14:paraId="54C19394" w14:textId="113AE6CA" w:rsidR="00573486" w:rsidRPr="00C1078D" w:rsidRDefault="00252487" w:rsidP="0025248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Expenditure</w:t>
            </w:r>
          </w:p>
        </w:tc>
        <w:tc>
          <w:tcPr>
            <w:tcW w:w="7087" w:type="dxa"/>
          </w:tcPr>
          <w:p w14:paraId="21477EDE" w14:textId="77777777" w:rsidR="00573486" w:rsidRPr="00573486" w:rsidRDefault="00573486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Cs/>
                <w:sz w:val="24"/>
                <w:szCs w:val="24"/>
              </w:rPr>
            </w:pPr>
          </w:p>
        </w:tc>
      </w:tr>
      <w:tr w:rsidR="00252487" w:rsidRPr="00F66921" w14:paraId="1AD4FA1E" w14:textId="77777777" w:rsidTr="006D294A">
        <w:tc>
          <w:tcPr>
            <w:tcW w:w="3369" w:type="dxa"/>
          </w:tcPr>
          <w:p w14:paraId="12BDE827" w14:textId="77777777" w:rsidR="00252487" w:rsidRDefault="00252487" w:rsidP="0025248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Revenue</w:t>
            </w:r>
          </w:p>
          <w:p w14:paraId="677D192C" w14:textId="4432EE84" w:rsidR="00252487" w:rsidRPr="00252487" w:rsidRDefault="00252487" w:rsidP="0025248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Cs/>
                <w:sz w:val="24"/>
                <w:szCs w:val="24"/>
              </w:rPr>
            </w:pPr>
            <w:r>
              <w:rPr>
                <w:rFonts w:cs="Courier-Bold"/>
                <w:bCs/>
                <w:sz w:val="24"/>
                <w:szCs w:val="24"/>
              </w:rPr>
              <w:t>(expected gross revenue)</w:t>
            </w:r>
          </w:p>
        </w:tc>
        <w:tc>
          <w:tcPr>
            <w:tcW w:w="7087" w:type="dxa"/>
          </w:tcPr>
          <w:p w14:paraId="453B9BCE" w14:textId="77777777" w:rsidR="00252487" w:rsidRPr="00573486" w:rsidRDefault="00252487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Cs/>
                <w:sz w:val="24"/>
                <w:szCs w:val="24"/>
              </w:rPr>
            </w:pPr>
          </w:p>
        </w:tc>
      </w:tr>
      <w:tr w:rsidR="00573486" w14:paraId="505C8750" w14:textId="77777777" w:rsidTr="006D294A">
        <w:tc>
          <w:tcPr>
            <w:tcW w:w="3369" w:type="dxa"/>
          </w:tcPr>
          <w:p w14:paraId="39E795D9" w14:textId="77777777" w:rsidR="00573486" w:rsidRPr="00F66921" w:rsidRDefault="00573486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Estimate of club member hours</w:t>
            </w:r>
          </w:p>
        </w:tc>
        <w:tc>
          <w:tcPr>
            <w:tcW w:w="7087" w:type="dxa"/>
          </w:tcPr>
          <w:p w14:paraId="046C78A2" w14:textId="77777777" w:rsidR="00573486" w:rsidRPr="00573486" w:rsidRDefault="00573486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Cs/>
                <w:sz w:val="24"/>
                <w:szCs w:val="24"/>
              </w:rPr>
            </w:pPr>
          </w:p>
        </w:tc>
      </w:tr>
      <w:tr w:rsidR="00573486" w14:paraId="60B7A96F" w14:textId="77777777" w:rsidTr="006D294A">
        <w:tc>
          <w:tcPr>
            <w:tcW w:w="3369" w:type="dxa"/>
          </w:tcPr>
          <w:p w14:paraId="08BFE534" w14:textId="77777777" w:rsidR="00573486" w:rsidRPr="00573486" w:rsidRDefault="00573486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Equipment Required</w:t>
            </w:r>
          </w:p>
        </w:tc>
        <w:tc>
          <w:tcPr>
            <w:tcW w:w="7087" w:type="dxa"/>
          </w:tcPr>
          <w:p w14:paraId="44C8A6E6" w14:textId="77777777" w:rsidR="00573486" w:rsidRPr="00573486" w:rsidRDefault="00573486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Cs/>
                <w:sz w:val="24"/>
                <w:szCs w:val="24"/>
              </w:rPr>
            </w:pPr>
          </w:p>
        </w:tc>
      </w:tr>
      <w:tr w:rsidR="00252487" w14:paraId="25DB1881" w14:textId="77777777" w:rsidTr="006D294A">
        <w:tc>
          <w:tcPr>
            <w:tcW w:w="3369" w:type="dxa"/>
          </w:tcPr>
          <w:p w14:paraId="412B4615" w14:textId="78221208" w:rsidR="00252487" w:rsidRPr="00252487" w:rsidRDefault="00252487" w:rsidP="0025248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Resources Required</w:t>
            </w:r>
          </w:p>
        </w:tc>
        <w:tc>
          <w:tcPr>
            <w:tcW w:w="7087" w:type="dxa"/>
          </w:tcPr>
          <w:p w14:paraId="342C62E7" w14:textId="77777777" w:rsidR="00252487" w:rsidRPr="00573486" w:rsidRDefault="00252487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Cs/>
                <w:sz w:val="24"/>
                <w:szCs w:val="24"/>
              </w:rPr>
            </w:pPr>
          </w:p>
        </w:tc>
      </w:tr>
    </w:tbl>
    <w:p w14:paraId="00EBE60A" w14:textId="77777777" w:rsidR="00F66921" w:rsidRPr="00C1078D" w:rsidRDefault="00F66921" w:rsidP="00513E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sectPr w:rsidR="00F66921" w:rsidRPr="00C1078D" w:rsidSect="007B6409">
      <w:footerReference w:type="default" r:id="rId8"/>
      <w:pgSz w:w="11900" w:h="16840"/>
      <w:pgMar w:top="567" w:right="720" w:bottom="567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137AA" w14:textId="77777777" w:rsidR="00513E30" w:rsidRDefault="00513E30" w:rsidP="00513E30">
      <w:pPr>
        <w:spacing w:after="0" w:line="240" w:lineRule="auto"/>
      </w:pPr>
      <w:r>
        <w:separator/>
      </w:r>
    </w:p>
  </w:endnote>
  <w:endnote w:type="continuationSeparator" w:id="0">
    <w:p w14:paraId="7525B380" w14:textId="77777777" w:rsidR="00513E30" w:rsidRDefault="00513E30" w:rsidP="0051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-Bol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61F77" w14:textId="4980222C" w:rsidR="00513E30" w:rsidRDefault="00252487" w:rsidP="00513E30">
    <w:pPr>
      <w:pStyle w:val="Footer"/>
      <w:jc w:val="right"/>
      <w:rPr>
        <w:sz w:val="20"/>
      </w:rPr>
    </w:pPr>
    <w:r>
      <w:rPr>
        <w:sz w:val="20"/>
      </w:rPr>
      <w:t xml:space="preserve">Fundraising </w:t>
    </w:r>
    <w:r w:rsidR="00513E30" w:rsidRPr="00513E30">
      <w:rPr>
        <w:sz w:val="20"/>
      </w:rPr>
      <w:t>Proposal</w:t>
    </w:r>
    <w:r w:rsidR="00513E30">
      <w:rPr>
        <w:sz w:val="20"/>
      </w:rPr>
      <w:t xml:space="preserve"> – Version 08|2013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03D00" w14:textId="77777777" w:rsidR="00513E30" w:rsidRDefault="00513E30" w:rsidP="00513E30">
      <w:pPr>
        <w:spacing w:after="0" w:line="240" w:lineRule="auto"/>
      </w:pPr>
      <w:r>
        <w:separator/>
      </w:r>
    </w:p>
  </w:footnote>
  <w:footnote w:type="continuationSeparator" w:id="0">
    <w:p w14:paraId="7EF6CAA9" w14:textId="77777777" w:rsidR="00513E30" w:rsidRDefault="00513E30" w:rsidP="00513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E3E"/>
    <w:multiLevelType w:val="hybridMultilevel"/>
    <w:tmpl w:val="E08E2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1B"/>
    <w:rsid w:val="00004EBF"/>
    <w:rsid w:val="00252487"/>
    <w:rsid w:val="00306CD2"/>
    <w:rsid w:val="003E6A77"/>
    <w:rsid w:val="00495340"/>
    <w:rsid w:val="00513E30"/>
    <w:rsid w:val="00573486"/>
    <w:rsid w:val="00646219"/>
    <w:rsid w:val="006B141B"/>
    <w:rsid w:val="006D294A"/>
    <w:rsid w:val="007B6409"/>
    <w:rsid w:val="00C1078D"/>
    <w:rsid w:val="00E641BB"/>
    <w:rsid w:val="00F343A5"/>
    <w:rsid w:val="00F6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7B3BC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78D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921"/>
    <w:pPr>
      <w:keepNext/>
      <w:spacing w:before="240" w:after="60"/>
      <w:outlineLvl w:val="1"/>
    </w:pPr>
    <w:rPr>
      <w:rFonts w:eastAsiaTheme="majorEastAs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1078D"/>
    <w:rPr>
      <w:rFonts w:eastAsiaTheme="majorEastAs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66921"/>
    <w:rPr>
      <w:rFonts w:eastAsiaTheme="majorEastAs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C10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13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30"/>
  </w:style>
  <w:style w:type="paragraph" w:styleId="Footer">
    <w:name w:val="footer"/>
    <w:basedOn w:val="Normal"/>
    <w:link w:val="FooterChar"/>
    <w:uiPriority w:val="99"/>
    <w:rsid w:val="00513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78D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921"/>
    <w:pPr>
      <w:keepNext/>
      <w:spacing w:before="240" w:after="60"/>
      <w:outlineLvl w:val="1"/>
    </w:pPr>
    <w:rPr>
      <w:rFonts w:eastAsiaTheme="majorEastAs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1078D"/>
    <w:rPr>
      <w:rFonts w:eastAsiaTheme="majorEastAs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66921"/>
    <w:rPr>
      <w:rFonts w:eastAsiaTheme="majorEastAs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C10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13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30"/>
  </w:style>
  <w:style w:type="paragraph" w:styleId="Footer">
    <w:name w:val="footer"/>
    <w:basedOn w:val="Normal"/>
    <w:link w:val="FooterChar"/>
    <w:uiPriority w:val="99"/>
    <w:rsid w:val="00513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8D30CD94.dotm</Template>
  <TotalTime>11</TotalTime>
  <Pages>1</Pages>
  <Words>125</Words>
  <Characters>762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Launceston City Council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Carlton</dc:creator>
  <cp:lastModifiedBy>Melissa Carlton</cp:lastModifiedBy>
  <cp:revision>4</cp:revision>
  <dcterms:created xsi:type="dcterms:W3CDTF">2013-08-12T03:08:00Z</dcterms:created>
  <dcterms:modified xsi:type="dcterms:W3CDTF">2013-08-12T03:19:00Z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